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7BD6D" w14:textId="6244D849" w:rsidR="00510CF6" w:rsidRPr="00D923A1" w:rsidRDefault="00882767" w:rsidP="00510CF6">
      <w:pPr>
        <w:tabs>
          <w:tab w:val="left" w:pos="2160"/>
          <w:tab w:val="left" w:pos="7920"/>
          <w:tab w:val="left" w:pos="8190"/>
        </w:tabs>
        <w:ind w:left="2160" w:hanging="2160"/>
        <w:jc w:val="both"/>
        <w:rPr>
          <w:rFonts w:ascii="Franklin Gothic Book" w:hAnsi="Franklin Gothic Book"/>
          <w:sz w:val="10"/>
          <w:szCs w:val="10"/>
          <w:lang w:eastAsia="en-US"/>
        </w:rPr>
      </w:pPr>
      <w:r>
        <w:rPr>
          <w:noProof/>
        </w:rPr>
        <w:drawing>
          <wp:anchor distT="0" distB="0" distL="114300" distR="114300" simplePos="0" relativeHeight="251679232" behindDoc="1" locked="0" layoutInCell="1" allowOverlap="1" wp14:anchorId="619F08C6" wp14:editId="76CBE108">
            <wp:simplePos x="0" y="0"/>
            <wp:positionH relativeFrom="column">
              <wp:posOffset>2053590</wp:posOffset>
            </wp:positionH>
            <wp:positionV relativeFrom="paragraph">
              <wp:posOffset>0</wp:posOffset>
            </wp:positionV>
            <wp:extent cx="1859280" cy="487680"/>
            <wp:effectExtent l="0" t="0" r="7620" b="7620"/>
            <wp:wrapTight wrapText="bothSides">
              <wp:wrapPolygon edited="0">
                <wp:start x="0" y="0"/>
                <wp:lineTo x="0" y="21094"/>
                <wp:lineTo x="21467" y="21094"/>
                <wp:lineTo x="21467" y="0"/>
                <wp:lineTo x="0" y="0"/>
              </wp:wrapPolygon>
            </wp:wrapTight>
            <wp:docPr id="8" name="Picture 8"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AEB52" w14:textId="062A594A" w:rsidR="00510CF6" w:rsidRPr="00D923A1" w:rsidRDefault="00882767" w:rsidP="00510CF6">
      <w:pPr>
        <w:spacing w:line="276" w:lineRule="auto"/>
        <w:jc w:val="center"/>
        <w:rPr>
          <w:rFonts w:ascii="Franklin Gothic Book" w:eastAsiaTheme="minorHAnsi" w:hAnsi="Franklin Gothic Book" w:cstheme="minorBidi"/>
          <w:b/>
          <w:sz w:val="22"/>
          <w:szCs w:val="22"/>
          <w:lang w:eastAsia="en-US"/>
        </w:rPr>
      </w:pPr>
      <w:r>
        <w:rPr>
          <w:noProof/>
        </w:rPr>
        <w:drawing>
          <wp:inline distT="0" distB="0" distL="0" distR="0" wp14:anchorId="21B02D86" wp14:editId="7ECF25A6">
            <wp:extent cx="5486400" cy="57912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rFonts w:ascii="Franklin Gothic Book" w:eastAsiaTheme="minorHAnsi" w:hAnsi="Franklin Gothic Book" w:cstheme="minorBidi"/>
          <w:b/>
          <w:noProof/>
          <w:sz w:val="22"/>
          <w:szCs w:val="22"/>
        </w:rPr>
        <w:drawing>
          <wp:inline distT="0" distB="0" distL="0" distR="0" wp14:anchorId="3DD0AEB8" wp14:editId="5F9F4E8B">
            <wp:extent cx="5478780" cy="1333500"/>
            <wp:effectExtent l="19050" t="0" r="4572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D6271C5" w14:textId="77777777" w:rsidR="00510CF6" w:rsidRDefault="00510CF6" w:rsidP="00510CF6">
      <w:pPr>
        <w:spacing w:line="276" w:lineRule="auto"/>
        <w:jc w:val="center"/>
        <w:rPr>
          <w:rFonts w:ascii="Franklin Gothic Book" w:eastAsiaTheme="minorHAnsi" w:hAnsi="Franklin Gothic Book" w:cstheme="minorBidi"/>
          <w:b/>
          <w:sz w:val="22"/>
          <w:szCs w:val="22"/>
          <w:lang w:eastAsia="en-US"/>
        </w:rPr>
      </w:pPr>
    </w:p>
    <w:p w14:paraId="7AF4460E" w14:textId="77777777" w:rsidR="001C0E44" w:rsidRDefault="001C0E44" w:rsidP="00510CF6">
      <w:pPr>
        <w:spacing w:line="276" w:lineRule="auto"/>
        <w:jc w:val="center"/>
        <w:rPr>
          <w:rFonts w:ascii="Franklin Gothic Book" w:eastAsiaTheme="minorHAnsi" w:hAnsi="Franklin Gothic Book" w:cstheme="minorBidi"/>
          <w:b/>
          <w:sz w:val="22"/>
          <w:szCs w:val="22"/>
          <w:lang w:eastAsia="en-US"/>
        </w:rPr>
      </w:pPr>
    </w:p>
    <w:p w14:paraId="4855B88B" w14:textId="77777777" w:rsidR="001C0E44" w:rsidRDefault="001C0E44" w:rsidP="00510CF6">
      <w:pPr>
        <w:spacing w:line="276" w:lineRule="auto"/>
        <w:jc w:val="center"/>
        <w:rPr>
          <w:rFonts w:ascii="Franklin Gothic Book" w:eastAsiaTheme="minorHAnsi" w:hAnsi="Franklin Gothic Book" w:cstheme="minorBidi"/>
          <w:b/>
          <w:sz w:val="22"/>
          <w:szCs w:val="22"/>
          <w:lang w:eastAsia="en-US"/>
        </w:rPr>
      </w:pPr>
    </w:p>
    <w:p w14:paraId="1B959001" w14:textId="77777777" w:rsidR="001C0E44" w:rsidRDefault="001C0E44" w:rsidP="00510CF6">
      <w:pPr>
        <w:spacing w:line="276" w:lineRule="auto"/>
        <w:jc w:val="center"/>
        <w:rPr>
          <w:rFonts w:ascii="Franklin Gothic Book" w:eastAsiaTheme="minorHAnsi" w:hAnsi="Franklin Gothic Book" w:cstheme="minorBidi"/>
          <w:b/>
          <w:sz w:val="22"/>
          <w:szCs w:val="22"/>
          <w:lang w:eastAsia="en-US"/>
        </w:rPr>
      </w:pPr>
    </w:p>
    <w:p w14:paraId="53C2323B" w14:textId="1CBA46C0" w:rsidR="001C0E44" w:rsidRDefault="001C0E44" w:rsidP="00510CF6">
      <w:pPr>
        <w:spacing w:line="276" w:lineRule="auto"/>
        <w:jc w:val="center"/>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rPr>
        <w:drawing>
          <wp:inline distT="0" distB="0" distL="0" distR="0" wp14:anchorId="325CCE8D" wp14:editId="4A38707E">
            <wp:extent cx="2301240" cy="2392680"/>
            <wp:effectExtent l="0" t="0" r="3810" b="7620"/>
            <wp:docPr id="12" name="Picture 12" descr="S:\LOGO\OH_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OH_shiel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1240" cy="2392680"/>
                    </a:xfrm>
                    <a:prstGeom prst="rect">
                      <a:avLst/>
                    </a:prstGeom>
                    <a:noFill/>
                    <a:ln>
                      <a:noFill/>
                    </a:ln>
                  </pic:spPr>
                </pic:pic>
              </a:graphicData>
            </a:graphic>
          </wp:inline>
        </w:drawing>
      </w:r>
    </w:p>
    <w:p w14:paraId="5C0DE04B" w14:textId="77777777" w:rsidR="001C0E44" w:rsidRDefault="001C0E44" w:rsidP="00510CF6">
      <w:pPr>
        <w:spacing w:line="276" w:lineRule="auto"/>
        <w:jc w:val="center"/>
        <w:rPr>
          <w:rFonts w:ascii="Franklin Gothic Book" w:eastAsiaTheme="minorHAnsi" w:hAnsi="Franklin Gothic Book" w:cstheme="minorBidi"/>
          <w:b/>
          <w:sz w:val="22"/>
          <w:szCs w:val="22"/>
          <w:lang w:eastAsia="en-US"/>
        </w:rPr>
      </w:pPr>
    </w:p>
    <w:p w14:paraId="058EDF8B" w14:textId="77777777" w:rsidR="001C0E44" w:rsidRDefault="001C0E44" w:rsidP="00510CF6">
      <w:pPr>
        <w:spacing w:line="276" w:lineRule="auto"/>
        <w:jc w:val="center"/>
        <w:rPr>
          <w:rFonts w:ascii="Franklin Gothic Book" w:eastAsiaTheme="minorHAnsi" w:hAnsi="Franklin Gothic Book" w:cstheme="minorBidi"/>
          <w:b/>
          <w:sz w:val="22"/>
          <w:szCs w:val="22"/>
          <w:lang w:eastAsia="en-US"/>
        </w:rPr>
      </w:pPr>
    </w:p>
    <w:p w14:paraId="55229C6E" w14:textId="77777777" w:rsidR="001C0E44" w:rsidRDefault="001C0E44" w:rsidP="00510CF6">
      <w:pPr>
        <w:spacing w:line="276" w:lineRule="auto"/>
        <w:jc w:val="center"/>
        <w:rPr>
          <w:rFonts w:ascii="Franklin Gothic Book" w:eastAsiaTheme="minorHAnsi" w:hAnsi="Franklin Gothic Book" w:cstheme="minorBidi"/>
          <w:b/>
          <w:sz w:val="22"/>
          <w:szCs w:val="22"/>
          <w:lang w:eastAsia="en-US"/>
        </w:rPr>
      </w:pPr>
    </w:p>
    <w:p w14:paraId="2BD805FF" w14:textId="77777777" w:rsidR="001C0E44" w:rsidRPr="00D923A1" w:rsidRDefault="001C0E44"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Default="00510CF6" w:rsidP="00510CF6">
      <w:pPr>
        <w:jc w:val="center"/>
        <w:rPr>
          <w:rFonts w:ascii="Arial" w:hAnsi="Arial" w:cs="Arial"/>
          <w:b/>
        </w:rPr>
      </w:pPr>
    </w:p>
    <w:p w14:paraId="1DB25C20" w14:textId="77777777" w:rsidR="00510CF6" w:rsidRPr="00D37CF8" w:rsidRDefault="00510CF6" w:rsidP="007D2B3C">
      <w:pPr>
        <w:shd w:val="clear" w:color="auto" w:fill="DBE5F1" w:themeFill="accent1" w:themeFillTint="33"/>
        <w:spacing w:line="276" w:lineRule="auto"/>
        <w:rPr>
          <w:rFonts w:ascii="Arial" w:eastAsiaTheme="minorHAnsi" w:hAnsi="Arial" w:cs="Arial"/>
          <w:b/>
          <w:sz w:val="22"/>
          <w:szCs w:val="22"/>
          <w:lang w:eastAsia="en-US"/>
        </w:rPr>
      </w:pPr>
      <w:bookmarkStart w:id="0" w:name="_GoBack"/>
      <w:bookmarkEnd w:id="0"/>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233C7F">
      <w:pPr>
        <w:shd w:val="clear" w:color="auto" w:fill="DBE5F1" w:themeFill="accent1" w:themeFillTint="33"/>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7F1332">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397F15">
        <w:trPr>
          <w:trHeight w:val="1105"/>
        </w:trPr>
        <w:tc>
          <w:tcPr>
            <w:tcW w:w="1701" w:type="dxa"/>
            <w:shd w:val="clear" w:color="auto" w:fill="DBE5F1" w:themeFill="accent1" w:themeFillTint="33"/>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DBE5F1" w:themeFill="accent1" w:themeFillTint="33"/>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DBE5F1" w:themeFill="accent1" w:themeFillTint="33"/>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397F15">
        <w:trPr>
          <w:trHeight w:val="1124"/>
        </w:trPr>
        <w:tc>
          <w:tcPr>
            <w:tcW w:w="1701" w:type="dxa"/>
            <w:shd w:val="clear" w:color="auto" w:fill="DBE5F1" w:themeFill="accent1" w:themeFillTint="33"/>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397F15">
        <w:trPr>
          <w:trHeight w:val="1147"/>
        </w:trPr>
        <w:tc>
          <w:tcPr>
            <w:tcW w:w="1701" w:type="dxa"/>
            <w:shd w:val="clear" w:color="auto" w:fill="DBE5F1" w:themeFill="accent1" w:themeFillTint="33"/>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397F15">
        <w:trPr>
          <w:trHeight w:val="1171"/>
        </w:trPr>
        <w:tc>
          <w:tcPr>
            <w:tcW w:w="1701" w:type="dxa"/>
            <w:shd w:val="clear" w:color="auto" w:fill="DBE5F1" w:themeFill="accent1" w:themeFillTint="33"/>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bl>
    <w:p w14:paraId="21EA554A" w14:textId="77777777" w:rsidR="0000760B" w:rsidRDefault="0000760B" w:rsidP="00233C7F">
      <w:pPr>
        <w:spacing w:line="276" w:lineRule="auto"/>
        <w:ind w:right="-330"/>
        <w:jc w:val="both"/>
        <w:rPr>
          <w:rFonts w:ascii="Arial" w:eastAsiaTheme="minorHAnsi" w:hAnsi="Arial" w:cs="Arial"/>
          <w:b/>
          <w:sz w:val="22"/>
          <w:szCs w:val="22"/>
          <w:lang w:eastAsia="en-US"/>
        </w:rPr>
      </w:pPr>
    </w:p>
    <w:p w14:paraId="5DE66161" w14:textId="77777777" w:rsidR="00882767" w:rsidRPr="00D37CF8" w:rsidRDefault="00882767"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B648A8">
      <w:pPr>
        <w:shd w:val="clear" w:color="auto" w:fill="DBE5F1" w:themeFill="accent1" w:themeFillTint="33"/>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7D2B3C">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Default="00870CE6" w:rsidP="00B71045">
      <w:pPr>
        <w:spacing w:line="276" w:lineRule="auto"/>
        <w:ind w:right="-330"/>
        <w:jc w:val="both"/>
        <w:rPr>
          <w:rFonts w:ascii="Arial" w:eastAsiaTheme="minorHAnsi" w:hAnsi="Arial" w:cs="Arial"/>
          <w:b/>
          <w:sz w:val="22"/>
          <w:szCs w:val="22"/>
          <w:lang w:eastAsia="en-US"/>
        </w:rPr>
      </w:pPr>
    </w:p>
    <w:p w14:paraId="6A32B3C8" w14:textId="77777777" w:rsidR="00882767" w:rsidRPr="00D37CF8" w:rsidRDefault="00882767"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B648A8">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7D2B3C">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Default="00C80CAC" w:rsidP="00C80CAC">
      <w:pPr>
        <w:spacing w:line="276" w:lineRule="auto"/>
        <w:ind w:right="-330"/>
        <w:rPr>
          <w:rFonts w:ascii="Arial" w:eastAsiaTheme="minorHAnsi" w:hAnsi="Arial" w:cs="Arial"/>
          <w:b/>
          <w:sz w:val="22"/>
          <w:szCs w:val="22"/>
          <w:lang w:eastAsia="en-US"/>
        </w:rPr>
      </w:pPr>
    </w:p>
    <w:p w14:paraId="3627EEED" w14:textId="77777777" w:rsidR="00882767" w:rsidRDefault="00882767" w:rsidP="00C80CAC">
      <w:pPr>
        <w:spacing w:line="276" w:lineRule="auto"/>
        <w:ind w:right="-330"/>
        <w:rPr>
          <w:rFonts w:ascii="Arial" w:eastAsiaTheme="minorHAnsi" w:hAnsi="Arial" w:cs="Arial"/>
          <w:b/>
          <w:sz w:val="22"/>
          <w:szCs w:val="22"/>
          <w:lang w:eastAsia="en-US"/>
        </w:rPr>
      </w:pPr>
    </w:p>
    <w:p w14:paraId="3505C9D3" w14:textId="77777777" w:rsidR="00882767" w:rsidRDefault="00882767" w:rsidP="00C80CAC">
      <w:pPr>
        <w:spacing w:line="276" w:lineRule="auto"/>
        <w:ind w:right="-330"/>
        <w:rPr>
          <w:rFonts w:ascii="Arial" w:eastAsiaTheme="minorHAnsi" w:hAnsi="Arial" w:cs="Arial"/>
          <w:b/>
          <w:sz w:val="22"/>
          <w:szCs w:val="22"/>
          <w:lang w:eastAsia="en-US"/>
        </w:rPr>
      </w:pPr>
    </w:p>
    <w:p w14:paraId="3A1C6152" w14:textId="77777777" w:rsidR="00882767" w:rsidRDefault="00882767" w:rsidP="00C80CAC">
      <w:pPr>
        <w:spacing w:line="276" w:lineRule="auto"/>
        <w:ind w:right="-330"/>
        <w:rPr>
          <w:rFonts w:ascii="Arial" w:eastAsiaTheme="minorHAnsi" w:hAnsi="Arial" w:cs="Arial"/>
          <w:b/>
          <w:sz w:val="22"/>
          <w:szCs w:val="22"/>
          <w:lang w:eastAsia="en-US"/>
        </w:rPr>
      </w:pPr>
    </w:p>
    <w:p w14:paraId="6DCE4D12" w14:textId="77777777" w:rsidR="00882767" w:rsidRPr="00D37CF8" w:rsidRDefault="00882767"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77777777" w:rsidR="00510CF6" w:rsidRPr="00D37CF8" w:rsidRDefault="00245231"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7959A75A">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4CA4C3"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6F929A94">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7611B7"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6029B3F9"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D97848">
        <w:tc>
          <w:tcPr>
            <w:tcW w:w="10173" w:type="dxa"/>
          </w:tcPr>
          <w:p w14:paraId="33C8CD5F" w14:textId="77777777" w:rsidR="00D97848" w:rsidRPr="00D37CF8" w:rsidRDefault="00D97848" w:rsidP="00D97848">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DECLARATION</w:t>
            </w:r>
            <w:r w:rsidR="00FD7A29" w:rsidRPr="00D37CF8">
              <w:rPr>
                <w:rFonts w:ascii="Arial" w:eastAsiaTheme="minorHAnsi" w:hAnsi="Arial" w:cs="Arial"/>
                <w:b/>
                <w:sz w:val="22"/>
                <w:szCs w:val="22"/>
                <w:lang w:eastAsia="en-US"/>
              </w:rPr>
              <w:t xml:space="preserve"> </w:t>
            </w:r>
            <w:r w:rsidR="00996438" w:rsidRPr="00D37CF8">
              <w:rPr>
                <w:rFonts w:ascii="Arial" w:eastAsiaTheme="minorHAnsi" w:hAnsi="Arial" w:cs="Arial"/>
                <w:b/>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proofErr w:type="gramStart"/>
            <w:r w:rsidRPr="00D37CF8">
              <w:rPr>
                <w:rFonts w:ascii="Arial" w:eastAsiaTheme="minorHAnsi" w:hAnsi="Arial" w:cs="Arial"/>
                <w:b/>
                <w:sz w:val="22"/>
                <w:szCs w:val="22"/>
                <w:lang w:eastAsia="en-US"/>
              </w:rPr>
              <w:t>to</w:t>
            </w:r>
            <w:proofErr w:type="gramEnd"/>
            <w:r w:rsidRPr="00D37CF8">
              <w:rPr>
                <w:rFonts w:ascii="Arial" w:eastAsiaTheme="minorHAnsi" w:hAnsi="Arial" w:cs="Arial"/>
                <w:b/>
                <w:sz w:val="22"/>
                <w:szCs w:val="22"/>
                <w:lang w:eastAsia="en-US"/>
              </w:rPr>
              <w:t xml:space="preserve">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DBE5F1" w:themeFill="accent1" w:themeFillTint="33"/>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21"/>
          <w:footerReference w:type="first" r:id="rId22"/>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7D2B3C">
      <w:pPr>
        <w:shd w:val="clear" w:color="auto" w:fill="DBE5F1" w:themeFill="accent1" w:themeFillTint="33"/>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reprimands or final warnings that are not “protected” as defined by the Rehabilitation of Offenders Act 1974 (Exceptions) Order 1975 (as amended in 2013)? Please note, you must include all </w:t>
      </w:r>
      <w:proofErr w:type="spellStart"/>
      <w:r w:rsidRPr="00D37CF8">
        <w:rPr>
          <w:rFonts w:ascii="Arial" w:eastAsiaTheme="minorHAnsi" w:hAnsi="Arial" w:cs="Arial"/>
          <w:sz w:val="22"/>
          <w:szCs w:val="22"/>
          <w:lang w:eastAsia="en-US"/>
        </w:rPr>
        <w:t>disclosable</w:t>
      </w:r>
      <w:proofErr w:type="spellEnd"/>
      <w:r w:rsidRPr="00D37CF8">
        <w:rPr>
          <w:rFonts w:ascii="Arial" w:eastAsiaTheme="minorHAnsi" w:hAnsi="Arial" w:cs="Arial"/>
          <w:sz w:val="22"/>
          <w:szCs w:val="22"/>
          <w:lang w:eastAsia="en-US"/>
        </w:rPr>
        <w:t xml:space="preserv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D37CF8" w:rsidRDefault="00455B5B" w:rsidP="00455B5B">
            <w:pPr>
              <w:shd w:val="clear" w:color="auto" w:fill="DBE5F1" w:themeFill="accent1" w:themeFillTint="33"/>
              <w:rPr>
                <w:rFonts w:ascii="Arial" w:hAnsi="Arial" w:cs="Arial"/>
                <w:b/>
              </w:rPr>
            </w:pPr>
            <w:r w:rsidRPr="00D37CF8">
              <w:rPr>
                <w:rFonts w:ascii="Arial" w:hAnsi="Arial" w:cs="Arial"/>
                <w:b/>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AE3C3" w14:textId="77777777" w:rsidR="000760B2" w:rsidRDefault="000760B2" w:rsidP="00510CF6">
      <w:r>
        <w:separator/>
      </w:r>
    </w:p>
  </w:endnote>
  <w:endnote w:type="continuationSeparator" w:id="0">
    <w:p w14:paraId="2E6FA2A4" w14:textId="77777777" w:rsidR="000760B2" w:rsidRDefault="000760B2"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41565574" w:rsidR="00215367" w:rsidRPr="005C6E79" w:rsidRDefault="0044734A" w:rsidP="00215367">
    <w:pPr>
      <w:pStyle w:val="Footer"/>
      <w:jc w:val="right"/>
      <w:rPr>
        <w:rFonts w:ascii="Franklin Gothic Book" w:hAnsi="Franklin Gothic Book"/>
        <w:sz w:val="16"/>
        <w:szCs w:val="16"/>
      </w:rPr>
    </w:pPr>
    <w:r>
      <w:rPr>
        <w:rFonts w:ascii="Franklin Gothic Book" w:hAnsi="Franklin Gothic Book"/>
        <w:sz w:val="16"/>
        <w:szCs w:val="16"/>
      </w:rPr>
      <w:t>May</w:t>
    </w:r>
    <w:r w:rsidR="00F04ED2">
      <w:rPr>
        <w:rFonts w:ascii="Franklin Gothic Book" w:hAnsi="Franklin Gothic Book"/>
        <w:sz w:val="16"/>
        <w:szCs w:val="16"/>
      </w:rPr>
      <w:t xml:space="preserve"> 2018</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6A7C7" w14:textId="77777777" w:rsidR="000760B2" w:rsidRDefault="000760B2" w:rsidP="00510CF6">
      <w:r>
        <w:separator/>
      </w:r>
    </w:p>
  </w:footnote>
  <w:footnote w:type="continuationSeparator" w:id="0">
    <w:p w14:paraId="3F73EDBF" w14:textId="77777777" w:rsidR="000760B2" w:rsidRDefault="000760B2"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0E44"/>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767"/>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45CF1E-C40E-4B40-B556-EC883AEFC4BE}" type="doc">
      <dgm:prSet loTypeId="urn:microsoft.com/office/officeart/2005/8/layout/chevron1" loCatId="process" qsTypeId="urn:microsoft.com/office/officeart/2005/8/quickstyle/simple1" qsCatId="simple" csTypeId="urn:microsoft.com/office/officeart/2005/8/colors/accent1_2" csCatId="accent1" phldr="0"/>
      <dgm:spPr/>
    </dgm:pt>
    <dgm:pt modelId="{42635CBE-D44F-4DC4-99FA-CF95981A9B7E}" type="pres">
      <dgm:prSet presAssocID="{0745CF1E-C40E-4B40-B556-EC883AEFC4BE}" presName="Name0" presStyleCnt="0">
        <dgm:presLayoutVars>
          <dgm:dir/>
          <dgm:animLvl val="lvl"/>
          <dgm:resizeHandles val="exact"/>
        </dgm:presLayoutVars>
      </dgm:prSet>
      <dgm:spPr/>
    </dgm:pt>
  </dgm:ptLst>
  <dgm:cxnLst>
    <dgm:cxn modelId="{69754EF6-82FF-4AD8-A602-24B48501D795}" type="presOf" srcId="{0745CF1E-C40E-4B40-B556-EC883AEFC4BE}" destId="{42635CBE-D44F-4DC4-99FA-CF95981A9B7E}" srcOrd="0"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1A7A2E-CEDA-42E6-AEA8-5B843A53E2DD}"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GB"/>
        </a:p>
      </dgm:t>
    </dgm:pt>
    <dgm:pt modelId="{2C9C6184-58CD-4621-919F-DBE4F2769F5C}">
      <dgm:prSet phldrT="[Text]"/>
      <dgm:spPr/>
      <dgm:t>
        <a:bodyPr/>
        <a:lstStyle/>
        <a:p>
          <a:r>
            <a:rPr lang="en-GB"/>
            <a:t>Application</a:t>
          </a:r>
        </a:p>
      </dgm:t>
    </dgm:pt>
    <dgm:pt modelId="{DEC67C0B-6262-4DFB-B7DF-9073396F5A21}" type="parTrans" cxnId="{13EE44D1-22C0-4FBD-9173-374D9CCCA83B}">
      <dgm:prSet/>
      <dgm:spPr/>
      <dgm:t>
        <a:bodyPr/>
        <a:lstStyle/>
        <a:p>
          <a:endParaRPr lang="en-GB"/>
        </a:p>
      </dgm:t>
    </dgm:pt>
    <dgm:pt modelId="{ACB5A26C-0699-4F30-A7DB-62AEA5676581}" type="sibTrans" cxnId="{13EE44D1-22C0-4FBD-9173-374D9CCCA83B}">
      <dgm:prSet/>
      <dgm:spPr/>
      <dgm:t>
        <a:bodyPr/>
        <a:lstStyle/>
        <a:p>
          <a:endParaRPr lang="en-GB"/>
        </a:p>
      </dgm:t>
    </dgm:pt>
    <dgm:pt modelId="{E01BFE12-BA65-43CE-91C7-C29F8948E078}">
      <dgm:prSet phldrT="[Text]"/>
      <dgm:spPr/>
      <dgm:t>
        <a:bodyPr/>
        <a:lstStyle/>
        <a:p>
          <a:r>
            <a:rPr lang="en-GB"/>
            <a:t>Form</a:t>
          </a:r>
        </a:p>
      </dgm:t>
    </dgm:pt>
    <dgm:pt modelId="{159AF8F3-6F49-4361-84B0-EB588A7B9DBB}" type="parTrans" cxnId="{7973EE46-F984-488A-A111-09FCD5FB74D7}">
      <dgm:prSet/>
      <dgm:spPr/>
      <dgm:t>
        <a:bodyPr/>
        <a:lstStyle/>
        <a:p>
          <a:endParaRPr lang="en-GB"/>
        </a:p>
      </dgm:t>
    </dgm:pt>
    <dgm:pt modelId="{1A67956F-5578-482F-943A-09059E20E367}" type="sibTrans" cxnId="{7973EE46-F984-488A-A111-09FCD5FB74D7}">
      <dgm:prSet/>
      <dgm:spPr/>
      <dgm:t>
        <a:bodyPr/>
        <a:lstStyle/>
        <a:p>
          <a:endParaRPr lang="en-GB"/>
        </a:p>
      </dgm:t>
    </dgm:pt>
    <dgm:pt modelId="{3EB956CF-1EBD-4AEA-A2A8-DA154DC5E18A}" type="pres">
      <dgm:prSet presAssocID="{2B1A7A2E-CEDA-42E6-AEA8-5B843A53E2DD}" presName="Name0" presStyleCnt="0">
        <dgm:presLayoutVars>
          <dgm:dir/>
          <dgm:animLvl val="lvl"/>
          <dgm:resizeHandles val="exact"/>
        </dgm:presLayoutVars>
      </dgm:prSet>
      <dgm:spPr/>
      <dgm:t>
        <a:bodyPr/>
        <a:lstStyle/>
        <a:p>
          <a:endParaRPr lang="en-GB"/>
        </a:p>
      </dgm:t>
    </dgm:pt>
    <dgm:pt modelId="{CCE8F5F4-B1A4-42D4-AE39-205670C2CC9C}" type="pres">
      <dgm:prSet presAssocID="{2C9C6184-58CD-4621-919F-DBE4F2769F5C}" presName="parTxOnly" presStyleLbl="node1" presStyleIdx="0" presStyleCnt="2" custLinFactX="-1614" custLinFactY="-200000" custLinFactNeighborX="-100000" custLinFactNeighborY="-251376">
        <dgm:presLayoutVars>
          <dgm:chMax val="0"/>
          <dgm:chPref val="0"/>
          <dgm:bulletEnabled val="1"/>
        </dgm:presLayoutVars>
      </dgm:prSet>
      <dgm:spPr/>
      <dgm:t>
        <a:bodyPr/>
        <a:lstStyle/>
        <a:p>
          <a:endParaRPr lang="en-GB"/>
        </a:p>
      </dgm:t>
    </dgm:pt>
    <dgm:pt modelId="{D4EBB22E-0D54-42F3-B11A-A44490DFE8BF}" type="pres">
      <dgm:prSet presAssocID="{ACB5A26C-0699-4F30-A7DB-62AEA5676581}" presName="parTxOnlySpace" presStyleCnt="0"/>
      <dgm:spPr/>
    </dgm:pt>
    <dgm:pt modelId="{52D8A8BB-C285-4612-9421-202841B66AD1}" type="pres">
      <dgm:prSet presAssocID="{E01BFE12-BA65-43CE-91C7-C29F8948E078}" presName="parTxOnly" presStyleLbl="node1" presStyleIdx="1" presStyleCnt="2" custLinFactX="1673" custLinFactY="-54079" custLinFactNeighborX="100000" custLinFactNeighborY="-100000">
        <dgm:presLayoutVars>
          <dgm:chMax val="0"/>
          <dgm:chPref val="0"/>
          <dgm:bulletEnabled val="1"/>
        </dgm:presLayoutVars>
      </dgm:prSet>
      <dgm:spPr/>
      <dgm:t>
        <a:bodyPr/>
        <a:lstStyle/>
        <a:p>
          <a:endParaRPr lang="en-GB"/>
        </a:p>
      </dgm:t>
    </dgm:pt>
  </dgm:ptLst>
  <dgm:cxnLst>
    <dgm:cxn modelId="{086FC590-54FF-461E-8D13-1BD7F908947E}" type="presOf" srcId="{E01BFE12-BA65-43CE-91C7-C29F8948E078}" destId="{52D8A8BB-C285-4612-9421-202841B66AD1}" srcOrd="0" destOrd="0" presId="urn:microsoft.com/office/officeart/2005/8/layout/chevron1"/>
    <dgm:cxn modelId="{7973EE46-F984-488A-A111-09FCD5FB74D7}" srcId="{2B1A7A2E-CEDA-42E6-AEA8-5B843A53E2DD}" destId="{E01BFE12-BA65-43CE-91C7-C29F8948E078}" srcOrd="1" destOrd="0" parTransId="{159AF8F3-6F49-4361-84B0-EB588A7B9DBB}" sibTransId="{1A67956F-5578-482F-943A-09059E20E367}"/>
    <dgm:cxn modelId="{7F1BA46F-C60E-41B8-B031-42F1742C0EC7}" type="presOf" srcId="{2C9C6184-58CD-4621-919F-DBE4F2769F5C}" destId="{CCE8F5F4-B1A4-42D4-AE39-205670C2CC9C}" srcOrd="0" destOrd="0" presId="urn:microsoft.com/office/officeart/2005/8/layout/chevron1"/>
    <dgm:cxn modelId="{13EE44D1-22C0-4FBD-9173-374D9CCCA83B}" srcId="{2B1A7A2E-CEDA-42E6-AEA8-5B843A53E2DD}" destId="{2C9C6184-58CD-4621-919F-DBE4F2769F5C}" srcOrd="0" destOrd="0" parTransId="{DEC67C0B-6262-4DFB-B7DF-9073396F5A21}" sibTransId="{ACB5A26C-0699-4F30-A7DB-62AEA5676581}"/>
    <dgm:cxn modelId="{BAEBCE5D-1D3C-4E7B-A137-CA7C6C0688B5}" type="presOf" srcId="{2B1A7A2E-CEDA-42E6-AEA8-5B843A53E2DD}" destId="{3EB956CF-1EBD-4AEA-A2A8-DA154DC5E18A}" srcOrd="0" destOrd="0" presId="urn:microsoft.com/office/officeart/2005/8/layout/chevron1"/>
    <dgm:cxn modelId="{416C94F2-B5D8-4E5F-9715-DBFA604C02C5}" type="presParOf" srcId="{3EB956CF-1EBD-4AEA-A2A8-DA154DC5E18A}" destId="{CCE8F5F4-B1A4-42D4-AE39-205670C2CC9C}" srcOrd="0" destOrd="0" presId="urn:microsoft.com/office/officeart/2005/8/layout/chevron1"/>
    <dgm:cxn modelId="{131E6C3F-FE70-4175-8732-08CFBF5CD460}" type="presParOf" srcId="{3EB956CF-1EBD-4AEA-A2A8-DA154DC5E18A}" destId="{D4EBB22E-0D54-42F3-B11A-A44490DFE8BF}" srcOrd="1" destOrd="0" presId="urn:microsoft.com/office/officeart/2005/8/layout/chevron1"/>
    <dgm:cxn modelId="{566C4FF5-D0EC-451B-89B7-F94D2C6681D8}" type="presParOf" srcId="{3EB956CF-1EBD-4AEA-A2A8-DA154DC5E18A}" destId="{52D8A8BB-C285-4612-9421-202841B66AD1}" srcOrd="2"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E8F5F4-B1A4-42D4-AE39-205670C2CC9C}">
      <dsp:nvSpPr>
        <dsp:cNvPr id="0" name=""/>
        <dsp:cNvSpPr/>
      </dsp:nvSpPr>
      <dsp:spPr>
        <a:xfrm>
          <a:off x="0" y="0"/>
          <a:ext cx="2878499" cy="115139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75700" y="0"/>
        <a:ext cx="1727100" cy="1151399"/>
      </dsp:txXfrm>
    </dsp:sp>
    <dsp:sp modelId="{52D8A8BB-C285-4612-9421-202841B66AD1}">
      <dsp:nvSpPr>
        <dsp:cNvPr id="0" name=""/>
        <dsp:cNvSpPr/>
      </dsp:nvSpPr>
      <dsp:spPr>
        <a:xfrm>
          <a:off x="2600280" y="0"/>
          <a:ext cx="2878499" cy="115139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980" y="0"/>
        <a:ext cx="1727100" cy="11513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F226-1896-41B4-80EE-6B7E4199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C2B7BE8E</Template>
  <TotalTime>0</TotalTime>
  <Pages>11</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Debbie Harding</cp:lastModifiedBy>
  <cp:revision>2</cp:revision>
  <dcterms:created xsi:type="dcterms:W3CDTF">2018-07-11T07:02:00Z</dcterms:created>
  <dcterms:modified xsi:type="dcterms:W3CDTF">2018-07-11T07:02:00Z</dcterms:modified>
</cp:coreProperties>
</file>